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43001-314/2020</w:t>
            </w:r>
            <w:r w:rsidR="000C544C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5C5EF1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D-106/20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C5EF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16</w:t>
            </w:r>
            <w:r w:rsidR="00AE4C46">
              <w:rPr>
                <w:rFonts w:ascii="Arial" w:hAnsi="Arial" w:cs="Arial"/>
                <w:color w:val="0000FF"/>
                <w:sz w:val="16"/>
                <w:szCs w:val="16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E4C4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2431-20-001099/0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E4C46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Obnova vozišča na cesti R3-686, odsek 1278 Tepanje - Žiče od km 0,600 do km 1,500 v dolžini 900 m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813F4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0C544C">
        <w:rPr>
          <w:rFonts w:ascii="Tahoma" w:hAnsi="Tahoma" w:cs="Tahoma"/>
          <w:b/>
          <w:color w:val="333333"/>
          <w:sz w:val="22"/>
          <w:szCs w:val="22"/>
        </w:rPr>
        <w:t>JN007671/2020-W01 - D-106/20; Obnova vozišča na cesti R3-686, odsek 1278 Tepanje - Žiče od km 0,600 do km 1,500 v dolžini 900 m, datum objave: 10.12.2020  </w:t>
      </w:r>
    </w:p>
    <w:p w:rsidR="000C544C" w:rsidRPr="000C544C" w:rsidRDefault="005C5EF1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16</w:t>
      </w:r>
      <w:r w:rsidR="000C544C" w:rsidRPr="000C544C">
        <w:rPr>
          <w:rFonts w:ascii="Tahoma" w:hAnsi="Tahoma" w:cs="Tahoma"/>
          <w:b/>
          <w:color w:val="333333"/>
          <w:sz w:val="22"/>
          <w:szCs w:val="22"/>
        </w:rPr>
        <w:t>.12.2020  </w:t>
      </w:r>
      <w:r>
        <w:rPr>
          <w:rFonts w:ascii="Tahoma" w:hAnsi="Tahoma" w:cs="Tahoma"/>
          <w:b/>
          <w:color w:val="333333"/>
          <w:sz w:val="22"/>
          <w:szCs w:val="22"/>
        </w:rPr>
        <w:t>10</w:t>
      </w:r>
      <w:r w:rsidR="008474D4">
        <w:rPr>
          <w:rFonts w:ascii="Tahoma" w:hAnsi="Tahoma" w:cs="Tahoma"/>
          <w:b/>
          <w:color w:val="333333"/>
          <w:sz w:val="22"/>
          <w:szCs w:val="22"/>
        </w:rPr>
        <w:t>:40</w:t>
      </w:r>
    </w:p>
    <w:p w:rsidR="000C544C" w:rsidRPr="000C544C" w:rsidRDefault="000C544C" w:rsidP="000C544C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5C5EF1" w:rsidRDefault="005C5EF1" w:rsidP="008E13C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5C5EF1">
        <w:rPr>
          <w:rFonts w:ascii="Tahoma" w:hAnsi="Tahoma" w:cs="Tahoma"/>
          <w:color w:val="333333"/>
          <w:sz w:val="22"/>
          <w:szCs w:val="22"/>
        </w:rPr>
        <w:t>Spoštovani!</w:t>
      </w:r>
      <w:r w:rsidRPr="005C5EF1">
        <w:rPr>
          <w:rFonts w:ascii="Tahoma" w:hAnsi="Tahoma" w:cs="Tahoma"/>
          <w:color w:val="333333"/>
          <w:sz w:val="22"/>
          <w:szCs w:val="22"/>
        </w:rPr>
        <w:br/>
        <w:t>V zavihku "JR Prehod 2", poglavje 4. Ostala el. instalacijska dela in material, pri postavki 4004 (drobni in vezni material 5%), vam postavka upošteva 5% samo na postavko 4001. Ali je to pravilno? Ker v zavihku "JR pločnik pri kapelici" ista postavka zajema kompletno poglavje.</w:t>
      </w:r>
    </w:p>
    <w:p w:rsidR="008474D4" w:rsidRPr="005C5EF1" w:rsidRDefault="008474D4" w:rsidP="008E13C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8474D4" w:rsidRPr="008E13C9" w:rsidRDefault="008474D4" w:rsidP="008E13C9">
      <w:pPr>
        <w:pStyle w:val="BodyText2"/>
        <w:jc w:val="left"/>
        <w:rPr>
          <w:rFonts w:ascii="Tahoma" w:hAnsi="Tahoma" w:cs="Tahoma"/>
          <w:sz w:val="22"/>
          <w:szCs w:val="22"/>
        </w:rPr>
      </w:pPr>
    </w:p>
    <w:p w:rsidR="00E813F4" w:rsidRPr="000C544C" w:rsidRDefault="00E813F4" w:rsidP="00E813F4">
      <w:pPr>
        <w:pStyle w:val="BodyText2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CF7DB8" w:rsidRPr="00EF75FB" w:rsidRDefault="00CF7DB8" w:rsidP="00CF7DB8">
      <w:pPr>
        <w:pStyle w:val="BodyText2"/>
        <w:rPr>
          <w:rFonts w:ascii="Times New Roman" w:hAnsi="Times New Roman"/>
          <w:sz w:val="22"/>
        </w:rPr>
      </w:pPr>
      <w:r w:rsidRPr="00EF75FB">
        <w:rPr>
          <w:rFonts w:ascii="Times New Roman" w:hAnsi="Times New Roman"/>
          <w:sz w:val="22"/>
        </w:rPr>
        <w:t>Posta</w:t>
      </w:r>
      <w:r>
        <w:rPr>
          <w:rFonts w:ascii="Times New Roman" w:hAnsi="Times New Roman"/>
          <w:sz w:val="22"/>
        </w:rPr>
        <w:t>vka 4004 upošteva 5% postavke 4. Naročnik bo spremenil popis del.</w:t>
      </w:r>
    </w:p>
    <w:p w:rsidR="00556816" w:rsidRPr="00A62C94" w:rsidRDefault="00556816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56816" w:rsidRPr="00A62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46" w:rsidRDefault="00AE4C46">
      <w:r>
        <w:separator/>
      </w:r>
    </w:p>
  </w:endnote>
  <w:endnote w:type="continuationSeparator" w:id="0">
    <w:p w:rsidR="00AE4C46" w:rsidRDefault="00A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E4C4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E4C4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E4C4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46" w:rsidRDefault="00AE4C46">
      <w:r>
        <w:separator/>
      </w:r>
    </w:p>
  </w:footnote>
  <w:footnote w:type="continuationSeparator" w:id="0">
    <w:p w:rsidR="00AE4C46" w:rsidRDefault="00AE4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46" w:rsidRDefault="00AE4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E4C4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6"/>
    <w:rsid w:val="000646A9"/>
    <w:rsid w:val="000C544C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C5EF1"/>
    <w:rsid w:val="00634B0D"/>
    <w:rsid w:val="006364BF"/>
    <w:rsid w:val="00637BE6"/>
    <w:rsid w:val="008474D4"/>
    <w:rsid w:val="008E13C9"/>
    <w:rsid w:val="00911FDA"/>
    <w:rsid w:val="0095492F"/>
    <w:rsid w:val="009B1FD9"/>
    <w:rsid w:val="00A05C73"/>
    <w:rsid w:val="00A17575"/>
    <w:rsid w:val="00A62C94"/>
    <w:rsid w:val="00AD3747"/>
    <w:rsid w:val="00AE4C46"/>
    <w:rsid w:val="00CF2AEF"/>
    <w:rsid w:val="00CF7DB8"/>
    <w:rsid w:val="00DB7CDA"/>
    <w:rsid w:val="00E51016"/>
    <w:rsid w:val="00E66D5B"/>
    <w:rsid w:val="00E813F4"/>
    <w:rsid w:val="00EA1375"/>
    <w:rsid w:val="00F962D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4AF12FF-D072-4178-8F77-DD3816D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2020-12-16T09:52:00Z</dcterms:created>
  <dcterms:modified xsi:type="dcterms:W3CDTF">2020-12-22T11:43:00Z</dcterms:modified>
</cp:coreProperties>
</file>